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238A" w14:textId="77777777" w:rsidR="001D7201" w:rsidRPr="00200B15" w:rsidRDefault="0026258C" w:rsidP="001400BD">
      <w:pPr>
        <w:pStyle w:val="berschrift2"/>
        <w:rPr>
          <w:rFonts w:ascii="Calibri" w:hAnsi="Calibri" w:cs="Calibri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92D23D0" wp14:editId="092D23D1">
            <wp:simplePos x="0" y="0"/>
            <wp:positionH relativeFrom="column">
              <wp:posOffset>4259580</wp:posOffset>
            </wp:positionH>
            <wp:positionV relativeFrom="page">
              <wp:posOffset>422275</wp:posOffset>
            </wp:positionV>
            <wp:extent cx="2199640" cy="1693545"/>
            <wp:effectExtent l="0" t="0" r="0" b="1905"/>
            <wp:wrapThrough wrapText="bothSides">
              <wp:wrapPolygon edited="0">
                <wp:start x="4490" y="0"/>
                <wp:lineTo x="3367" y="3888"/>
                <wp:lineTo x="0" y="4616"/>
                <wp:lineTo x="0" y="5588"/>
                <wp:lineTo x="2993" y="8018"/>
                <wp:lineTo x="0" y="9476"/>
                <wp:lineTo x="0" y="19195"/>
                <wp:lineTo x="935" y="19681"/>
                <wp:lineTo x="6734" y="19681"/>
                <wp:lineTo x="6921" y="21381"/>
                <wp:lineTo x="19455" y="21381"/>
                <wp:lineTo x="18520" y="19681"/>
                <wp:lineTo x="17210" y="15793"/>
                <wp:lineTo x="21326" y="12148"/>
                <wp:lineTo x="21326" y="10934"/>
                <wp:lineTo x="20577" y="9476"/>
                <wp:lineTo x="19642" y="8018"/>
                <wp:lineTo x="21326" y="3888"/>
                <wp:lineTo x="21326" y="3159"/>
                <wp:lineTo x="10102" y="0"/>
                <wp:lineTo x="449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92D23D2" wp14:editId="092D23D3">
                <wp:simplePos x="0" y="0"/>
                <wp:positionH relativeFrom="column">
                  <wp:posOffset>-68580</wp:posOffset>
                </wp:positionH>
                <wp:positionV relativeFrom="paragraph">
                  <wp:posOffset>-244475</wp:posOffset>
                </wp:positionV>
                <wp:extent cx="2493645" cy="1123315"/>
                <wp:effectExtent l="9525" t="13335" r="11430" b="63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23D8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sz w:val="20"/>
                                <w:szCs w:val="20"/>
                                <w:lang w:val="de-DE"/>
                              </w:rPr>
                              <w:t>Jakob-Fugger-Gymnasium Kriemhildenstraße 5</w:t>
                            </w:r>
                          </w:p>
                          <w:p w14:paraId="092D23D9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86152 Augsburg</w:t>
                            </w:r>
                          </w:p>
                          <w:p w14:paraId="092D23DA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92D23DB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Fax: (0821) 324 - 18455 </w:t>
                            </w:r>
                          </w:p>
                          <w:p w14:paraId="092D23DC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E-Mail: solarmobil@jfg4u.de </w:t>
                            </w:r>
                          </w:p>
                          <w:p w14:paraId="092D23DD" w14:textId="77777777" w:rsidR="001D7201" w:rsidRPr="001400BD" w:rsidRDefault="001D7201" w:rsidP="00200B1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00BD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z.Hd. Jörg Haas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CD1DB24">
              <v:shapetype id="_x0000_t202" coordsize="21600,21600" o:spt="202" path="m,l,21600r21600,l21600,xe" w14:anchorId="092D23D2">
                <v:stroke joinstyle="miter"/>
                <v:path gradientshapeok="t" o:connecttype="rect"/>
              </v:shapetype>
              <v:shape id="Textfeld 2" style="position:absolute;margin-left:-5.4pt;margin-top:-19.25pt;width:196.35pt;height:8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">
                <v:textbox style="mso-fit-shape-to-text:t">
                  <w:txbxContent>
                    <w:p w:rsidRPr="001400BD" w:rsidR="001D7201" w:rsidP="00200B15" w:rsidRDefault="001D7201" w14:paraId="263E207A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sz w:val="20"/>
                          <w:szCs w:val="20"/>
                          <w:lang w:val="de-DE"/>
                        </w:rPr>
                        <w:t>Jakob-Fugger-Gymnasium Kriemhildenstraße 5</w:t>
                      </w:r>
                    </w:p>
                    <w:p w:rsidRPr="001400BD" w:rsidR="001D7201" w:rsidP="00200B15" w:rsidRDefault="001D7201" w14:paraId="18C38715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>86152 Augsburg</w:t>
                      </w:r>
                    </w:p>
                    <w:p w:rsidRPr="001400BD" w:rsidR="001D7201" w:rsidP="00200B15" w:rsidRDefault="001D7201" w14:paraId="672A6659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Pr="001400BD" w:rsidR="001D7201" w:rsidP="00200B15" w:rsidRDefault="001D7201" w14:paraId="1B55A3F4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Fax: (0821) 324 - 18455 </w:t>
                      </w:r>
                    </w:p>
                    <w:p w:rsidRPr="001400BD" w:rsidR="001D7201" w:rsidP="00200B15" w:rsidRDefault="001D7201" w14:paraId="6EB33486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E-Mail: solarmobil@jfg4u.de </w:t>
                      </w:r>
                    </w:p>
                    <w:p w:rsidRPr="001400BD" w:rsidR="001D7201" w:rsidP="00200B15" w:rsidRDefault="001D7201" w14:paraId="24A0B38F" w14:textId="77777777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1400BD">
                        <w:rPr>
                          <w:b/>
                          <w:sz w:val="20"/>
                          <w:szCs w:val="20"/>
                          <w:lang w:val="de-DE"/>
                        </w:rPr>
                        <w:t>z.Hd. Jörg Haas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D238B" w14:textId="77777777"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14:paraId="092D238C" w14:textId="77777777"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14:paraId="092D238D" w14:textId="77777777"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14:paraId="092D238E" w14:textId="77777777" w:rsidR="001D7201" w:rsidRPr="00200B15" w:rsidRDefault="001D7201" w:rsidP="001400BD">
      <w:pPr>
        <w:pStyle w:val="berschrift2"/>
        <w:rPr>
          <w:rFonts w:ascii="Calibri" w:hAnsi="Calibri" w:cs="Calibri"/>
          <w:lang w:val="de-DE"/>
        </w:rPr>
      </w:pPr>
    </w:p>
    <w:p w14:paraId="092D238F" w14:textId="5D2A15BD" w:rsidR="001D7201" w:rsidRDefault="001D7201" w:rsidP="00BE4EE2">
      <w:pPr>
        <w:pStyle w:val="berschrift2"/>
        <w:rPr>
          <w:rFonts w:ascii="Calibri" w:hAnsi="Calibri" w:cs="Calibri"/>
          <w:sz w:val="48"/>
          <w:szCs w:val="48"/>
          <w:lang w:val="de-DE" w:eastAsia="de-DE"/>
        </w:rPr>
      </w:pPr>
      <w:r w:rsidRPr="39BD1CBC">
        <w:rPr>
          <w:rFonts w:ascii="Calibri" w:hAnsi="Calibri" w:cs="Calibri"/>
          <w:sz w:val="48"/>
          <w:szCs w:val="48"/>
          <w:lang w:val="de-DE" w:eastAsia="de-DE"/>
        </w:rPr>
        <w:t xml:space="preserve">Anmeldeformular - </w:t>
      </w:r>
      <w:r>
        <w:br/>
      </w:r>
      <w:r w:rsidRPr="39BD1CBC">
        <w:rPr>
          <w:rFonts w:ascii="Calibri" w:hAnsi="Calibri" w:cs="Calibri"/>
          <w:sz w:val="48"/>
          <w:szCs w:val="48"/>
          <w:lang w:val="de-DE" w:eastAsia="de-DE"/>
        </w:rPr>
        <w:t>SolarMobil Bayern 20</w:t>
      </w:r>
      <w:r w:rsidR="003C7B1A" w:rsidRPr="39BD1CBC">
        <w:rPr>
          <w:rFonts w:ascii="Calibri" w:hAnsi="Calibri" w:cs="Calibri"/>
          <w:sz w:val="48"/>
          <w:szCs w:val="48"/>
          <w:lang w:val="de-DE" w:eastAsia="de-DE"/>
        </w:rPr>
        <w:t>2</w:t>
      </w:r>
      <w:r w:rsidR="006F720E">
        <w:rPr>
          <w:rFonts w:ascii="Calibri" w:hAnsi="Calibri" w:cs="Calibri"/>
          <w:sz w:val="48"/>
          <w:szCs w:val="48"/>
          <w:lang w:val="de-DE" w:eastAsia="de-DE"/>
        </w:rPr>
        <w:t>2</w:t>
      </w:r>
    </w:p>
    <w:p w14:paraId="092D2390" w14:textId="77777777" w:rsidR="001D7201" w:rsidRPr="001400BD" w:rsidRDefault="001D7201" w:rsidP="001400BD">
      <w:pPr>
        <w:rPr>
          <w:lang w:val="de-DE" w:eastAsia="de-DE"/>
        </w:rPr>
      </w:pPr>
    </w:p>
    <w:tbl>
      <w:tblPr>
        <w:tblW w:w="10261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7"/>
        <w:gridCol w:w="1246"/>
        <w:gridCol w:w="949"/>
        <w:gridCol w:w="2649"/>
        <w:gridCol w:w="90"/>
        <w:gridCol w:w="2560"/>
      </w:tblGrid>
      <w:tr w:rsidR="001D7201" w:rsidRPr="00BE4EE2" w14:paraId="092D2392" w14:textId="77777777" w:rsidTr="39BD1CBC">
        <w:trPr>
          <w:trHeight w:val="288"/>
          <w:jc w:val="center"/>
        </w:trPr>
        <w:tc>
          <w:tcPr>
            <w:tcW w:w="10261" w:type="dxa"/>
            <w:gridSpan w:val="6"/>
            <w:vAlign w:val="center"/>
          </w:tcPr>
          <w:p w14:paraId="092D2391" w14:textId="77777777" w:rsidR="001D7201" w:rsidRPr="00200B15" w:rsidRDefault="001D7201" w:rsidP="00824DD9">
            <w:pPr>
              <w:pStyle w:val="berschrift2"/>
              <w:rPr>
                <w:rFonts w:ascii="Calibri" w:hAnsi="Calibri" w:cs="Calibri"/>
                <w:lang w:val="de-DE" w:eastAsia="de-DE"/>
              </w:rPr>
            </w:pPr>
          </w:p>
        </w:tc>
      </w:tr>
      <w:tr w:rsidR="001D7201" w:rsidRPr="00BE4EE2" w14:paraId="092D2394" w14:textId="77777777" w:rsidTr="39BD1CBC">
        <w:trPr>
          <w:trHeight w:val="288"/>
          <w:jc w:val="center"/>
        </w:trPr>
        <w:tc>
          <w:tcPr>
            <w:tcW w:w="10261" w:type="dxa"/>
            <w:gridSpan w:val="6"/>
            <w:shd w:val="clear" w:color="auto" w:fill="FFC000"/>
            <w:vAlign w:val="center"/>
          </w:tcPr>
          <w:p w14:paraId="092D2393" w14:textId="730729ED" w:rsidR="001D7201" w:rsidRPr="00200B15" w:rsidRDefault="001D7201" w:rsidP="00824DD9">
            <w:pPr>
              <w:pStyle w:val="berschrift3"/>
              <w:jc w:val="left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1400BD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Informationen zur Schule</w:t>
            </w:r>
            <w:r w:rsidR="00234272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/Ausbildungsbetrieb</w:t>
            </w:r>
          </w:p>
        </w:tc>
      </w:tr>
      <w:tr w:rsidR="001D7201" w:rsidRPr="00BE4EE2" w14:paraId="092D2397" w14:textId="77777777" w:rsidTr="39BD1CBC">
        <w:trPr>
          <w:trHeight w:val="432"/>
          <w:jc w:val="center"/>
        </w:trPr>
        <w:tc>
          <w:tcPr>
            <w:tcW w:w="2767" w:type="dxa"/>
            <w:vAlign w:val="center"/>
          </w:tcPr>
          <w:p w14:paraId="092D2395" w14:textId="47B5A11C" w:rsidR="001D7201" w:rsidRPr="00200B15" w:rsidRDefault="00234272" w:rsidP="00824DD9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Na</w:t>
            </w:r>
            <w:r w:rsidR="001D7201"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me:</w:t>
            </w:r>
          </w:p>
        </w:tc>
        <w:bookmarkStart w:id="0" w:name="Text3"/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96" w14:textId="77777777" w:rsidR="001D7201" w:rsidRPr="00200B15" w:rsidRDefault="001D7201" w:rsidP="00824DD9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1D7201" w:rsidRPr="00BE4EE2" w14:paraId="092D239A" w14:textId="77777777" w:rsidTr="39BD1CBC">
        <w:trPr>
          <w:trHeight w:val="288"/>
          <w:jc w:val="center"/>
        </w:trPr>
        <w:tc>
          <w:tcPr>
            <w:tcW w:w="2767" w:type="dxa"/>
            <w:vAlign w:val="center"/>
          </w:tcPr>
          <w:p w14:paraId="092D2398" w14:textId="77777777" w:rsidR="001D7201" w:rsidRPr="00200B15" w:rsidRDefault="001D7201" w:rsidP="00824DD9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Ort</w:t>
            </w: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7494" w:type="dxa"/>
            <w:gridSpan w:val="5"/>
            <w:tcBorders>
              <w:left w:val="nil"/>
              <w:right w:val="nil"/>
            </w:tcBorders>
            <w:vAlign w:val="center"/>
          </w:tcPr>
          <w:p w14:paraId="092D2399" w14:textId="77777777" w:rsidR="001D7201" w:rsidRPr="00200B15" w:rsidRDefault="001D7201" w:rsidP="00824DD9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BE4EE2" w14:paraId="092D239C" w14:textId="77777777" w:rsidTr="39BD1CBC">
        <w:trPr>
          <w:trHeight w:val="144"/>
          <w:jc w:val="center"/>
        </w:trPr>
        <w:tc>
          <w:tcPr>
            <w:tcW w:w="10261" w:type="dxa"/>
            <w:gridSpan w:val="6"/>
            <w:vAlign w:val="center"/>
          </w:tcPr>
          <w:p w14:paraId="092D239B" w14:textId="77777777" w:rsidR="001D7201" w:rsidRPr="00200B15" w:rsidRDefault="001D7201" w:rsidP="00824DD9">
            <w:pPr>
              <w:pStyle w:val="Textkrper2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</w:p>
        </w:tc>
      </w:tr>
      <w:tr w:rsidR="001D7201" w:rsidRPr="00BE4EE2" w14:paraId="092D239E" w14:textId="77777777" w:rsidTr="39BD1CBC">
        <w:trPr>
          <w:trHeight w:val="288"/>
          <w:jc w:val="center"/>
        </w:trPr>
        <w:tc>
          <w:tcPr>
            <w:tcW w:w="10261" w:type="dxa"/>
            <w:gridSpan w:val="6"/>
            <w:shd w:val="clear" w:color="auto" w:fill="FFC000"/>
            <w:vAlign w:val="center"/>
          </w:tcPr>
          <w:p w14:paraId="092D239D" w14:textId="08F1A262" w:rsidR="001D7201" w:rsidRPr="00200B15" w:rsidRDefault="001D7201" w:rsidP="00824DD9">
            <w:pPr>
              <w:pStyle w:val="berschrift3"/>
              <w:jc w:val="left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39BD1CBC">
              <w:rPr>
                <w:rFonts w:ascii="Calibri" w:hAnsi="Calibri" w:cs="Calibri"/>
                <w:color w:val="000000" w:themeColor="text1"/>
                <w:sz w:val="24"/>
                <w:szCs w:val="24"/>
                <w:lang w:val="de-DE" w:eastAsia="de-DE"/>
              </w:rPr>
              <w:t>Informationen zu</w:t>
            </w:r>
            <w:r w:rsidR="25BED907" w:rsidRPr="39BD1CBC">
              <w:rPr>
                <w:rFonts w:ascii="Calibri" w:hAnsi="Calibri" w:cs="Calibri"/>
                <w:color w:val="000000" w:themeColor="text1"/>
                <w:sz w:val="24"/>
                <w:szCs w:val="24"/>
                <w:lang w:val="de-DE" w:eastAsia="de-DE"/>
              </w:rPr>
              <w:t>m</w:t>
            </w:r>
            <w:r w:rsidRPr="39BD1CBC">
              <w:rPr>
                <w:rFonts w:ascii="Calibri" w:hAnsi="Calibri" w:cs="Calibri"/>
                <w:color w:val="000000" w:themeColor="text1"/>
                <w:sz w:val="24"/>
                <w:szCs w:val="24"/>
                <w:lang w:val="de-DE" w:eastAsia="de-DE"/>
              </w:rPr>
              <w:t xml:space="preserve"> Team</w:t>
            </w:r>
          </w:p>
        </w:tc>
      </w:tr>
      <w:tr w:rsidR="001D7201" w:rsidRPr="00200B15" w14:paraId="092D23A1" w14:textId="77777777" w:rsidTr="39BD1CBC">
        <w:trPr>
          <w:trHeight w:val="288"/>
          <w:jc w:val="center"/>
        </w:trPr>
        <w:tc>
          <w:tcPr>
            <w:tcW w:w="2767" w:type="dxa"/>
            <w:vAlign w:val="center"/>
          </w:tcPr>
          <w:p w14:paraId="092D239F" w14:textId="77777777" w:rsidR="001D7201" w:rsidRPr="00200B15" w:rsidRDefault="001D7201" w:rsidP="00824DD9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Teamname:</w:t>
            </w:r>
          </w:p>
        </w:tc>
        <w:bookmarkStart w:id="1" w:name="Text7"/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A0" w14:textId="77777777" w:rsidR="001D7201" w:rsidRPr="00200B15" w:rsidRDefault="001D7201" w:rsidP="00824DD9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B30A78" w:rsidRPr="00200B15" w14:paraId="092D23A6" w14:textId="77777777" w:rsidTr="39BD1CBC">
        <w:trPr>
          <w:trHeight w:val="392"/>
          <w:jc w:val="center"/>
        </w:trPr>
        <w:tc>
          <w:tcPr>
            <w:tcW w:w="2767" w:type="dxa"/>
            <w:vAlign w:val="center"/>
          </w:tcPr>
          <w:p w14:paraId="092D23A2" w14:textId="77777777" w:rsidR="00B30A78" w:rsidRPr="00200B15" w:rsidRDefault="00B30A78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Teilnahme an der </w:t>
            </w:r>
          </w:p>
        </w:tc>
        <w:tc>
          <w:tcPr>
            <w:tcW w:w="2195" w:type="dxa"/>
            <w:gridSpan w:val="2"/>
            <w:vAlign w:val="center"/>
          </w:tcPr>
          <w:p w14:paraId="092D23A3" w14:textId="77777777" w:rsidR="00B30A78" w:rsidRPr="00200B15" w:rsidRDefault="00B30A78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Kreativklasse   </w:t>
            </w:r>
            <w:bookmarkStart w:id="2" w:name="Check3"/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286132">
              <w:rPr>
                <w:rFonts w:ascii="Calibri" w:hAnsi="Calibri" w:cs="Calibri"/>
                <w:sz w:val="24"/>
                <w:szCs w:val="24"/>
              </w:rPr>
            </w:r>
            <w:r w:rsidR="0028613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649" w:type="dxa"/>
            <w:vAlign w:val="center"/>
          </w:tcPr>
          <w:p w14:paraId="092D23A4" w14:textId="77777777" w:rsidR="00B30A78" w:rsidRPr="00695805" w:rsidRDefault="00B30A78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Ultraleichtklasse   </w:t>
            </w:r>
            <w:bookmarkStart w:id="3" w:name="Check4"/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286132">
              <w:rPr>
                <w:rFonts w:ascii="Calibri" w:hAnsi="Calibri" w:cs="Calibri"/>
                <w:sz w:val="24"/>
                <w:szCs w:val="24"/>
              </w:rPr>
            </w:r>
            <w:r w:rsidR="0028613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2650" w:type="dxa"/>
            <w:gridSpan w:val="2"/>
            <w:vAlign w:val="center"/>
          </w:tcPr>
          <w:p w14:paraId="092D23A5" w14:textId="4353B030" w:rsidR="00B30A78" w:rsidRPr="00695805" w:rsidRDefault="0092231D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AzubiKlasse</w:t>
            </w:r>
            <w:r w:rsidR="00B30A78"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  </w:t>
            </w:r>
            <w:r w:rsidR="00B30A78"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30A78"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286132">
              <w:rPr>
                <w:rFonts w:ascii="Calibri" w:hAnsi="Calibri" w:cs="Calibri"/>
                <w:sz w:val="24"/>
                <w:szCs w:val="24"/>
              </w:rPr>
            </w:r>
            <w:r w:rsidR="0028613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30A78"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55C19" w:rsidRPr="00200B15" w14:paraId="193BDCF1" w14:textId="77777777" w:rsidTr="39BD1CBC">
        <w:trPr>
          <w:trHeight w:val="392"/>
          <w:jc w:val="center"/>
        </w:trPr>
        <w:tc>
          <w:tcPr>
            <w:tcW w:w="2767" w:type="dxa"/>
            <w:vAlign w:val="center"/>
          </w:tcPr>
          <w:p w14:paraId="6D53A6F7" w14:textId="77777777" w:rsidR="00455C19" w:rsidRDefault="00455C19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3D393EAD" w14:textId="1BC59C8C" w:rsidR="00455C19" w:rsidRDefault="00455C19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AzubiKlasse</w:t>
            </w: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  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286132">
              <w:rPr>
                <w:rFonts w:ascii="Calibri" w:hAnsi="Calibri" w:cs="Calibri"/>
                <w:sz w:val="24"/>
                <w:szCs w:val="24"/>
              </w:rPr>
            </w:r>
            <w:r w:rsidR="0028613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649" w:type="dxa"/>
            <w:vAlign w:val="center"/>
          </w:tcPr>
          <w:p w14:paraId="582650E2" w14:textId="370201C7" w:rsidR="00455C19" w:rsidRDefault="00455C19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Solar-E-Klasse</w:t>
            </w: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  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FORMCHECKBOX </w:instrText>
            </w:r>
            <w:r w:rsidR="00286132">
              <w:rPr>
                <w:rFonts w:ascii="Calibri" w:hAnsi="Calibri" w:cs="Calibri"/>
                <w:sz w:val="24"/>
                <w:szCs w:val="24"/>
              </w:rPr>
            </w:r>
            <w:r w:rsidR="0028613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gridSpan w:val="2"/>
            <w:vAlign w:val="center"/>
          </w:tcPr>
          <w:p w14:paraId="50F9C65E" w14:textId="77777777" w:rsidR="00455C19" w:rsidRDefault="00455C19" w:rsidP="00824DD9">
            <w:pPr>
              <w:pStyle w:val="Textkrper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7201" w:rsidRPr="00200B15" w14:paraId="092D23A9" w14:textId="77777777" w:rsidTr="39BD1CBC">
        <w:trPr>
          <w:trHeight w:val="432"/>
          <w:jc w:val="center"/>
        </w:trPr>
        <w:tc>
          <w:tcPr>
            <w:tcW w:w="2767" w:type="dxa"/>
            <w:vAlign w:val="center"/>
          </w:tcPr>
          <w:p w14:paraId="092D23A7" w14:textId="6A8CE062" w:rsidR="001D7201" w:rsidRPr="00200B15" w:rsidRDefault="001D7201" w:rsidP="00824DD9">
            <w:pPr>
              <w:pStyle w:val="Textkrper"/>
              <w:spacing w:before="120" w:after="120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Ansprechpartner/-in bzw. Begleitlehr</w:t>
            </w:r>
            <w:r w:rsidR="00BA71AA">
              <w:rPr>
                <w:rFonts w:ascii="Calibri" w:hAnsi="Calibri" w:cs="Calibri"/>
                <w:sz w:val="24"/>
                <w:szCs w:val="24"/>
                <w:lang w:val="de-DE" w:eastAsia="de-DE"/>
              </w:rPr>
              <w:t>kraft</w:t>
            </w:r>
            <w:r w:rsidRPr="00200B15">
              <w:rPr>
                <w:rFonts w:ascii="Calibri" w:hAnsi="Calibri" w:cs="Calibri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A8" w14:textId="13042550" w:rsidR="001D7201" w:rsidRPr="00200B15" w:rsidRDefault="00FB77FF" w:rsidP="00824DD9">
            <w:pPr>
              <w:pStyle w:val="Feldtext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200B15" w14:paraId="092D23AC" w14:textId="77777777" w:rsidTr="39BD1CBC">
        <w:trPr>
          <w:trHeight w:val="432"/>
          <w:jc w:val="center"/>
        </w:trPr>
        <w:tc>
          <w:tcPr>
            <w:tcW w:w="2767" w:type="dxa"/>
            <w:vAlign w:val="center"/>
          </w:tcPr>
          <w:p w14:paraId="092D23AA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Handynummer (Notfall):</w:t>
            </w:r>
          </w:p>
        </w:tc>
        <w:bookmarkStart w:id="4" w:name="Text9"/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AB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1D7201" w:rsidRPr="00200B15" w14:paraId="092D23AF" w14:textId="77777777" w:rsidTr="39BD1CBC">
        <w:trPr>
          <w:trHeight w:val="432"/>
          <w:jc w:val="center"/>
        </w:trPr>
        <w:tc>
          <w:tcPr>
            <w:tcW w:w="2767" w:type="dxa"/>
            <w:vAlign w:val="center"/>
          </w:tcPr>
          <w:p w14:paraId="092D23AD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Mailadresse:</w:t>
            </w:r>
          </w:p>
        </w:tc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AE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200B15" w14:paraId="092D23B1" w14:textId="77777777" w:rsidTr="39BD1CBC">
        <w:trPr>
          <w:trHeight w:val="144"/>
          <w:jc w:val="center"/>
        </w:trPr>
        <w:tc>
          <w:tcPr>
            <w:tcW w:w="10261" w:type="dxa"/>
            <w:gridSpan w:val="6"/>
            <w:vAlign w:val="center"/>
          </w:tcPr>
          <w:p w14:paraId="092D23B0" w14:textId="77777777" w:rsidR="001D7201" w:rsidRPr="00200B15" w:rsidRDefault="001D7201" w:rsidP="00824DD9">
            <w:pPr>
              <w:pStyle w:val="Textkrper2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</w:p>
        </w:tc>
      </w:tr>
      <w:tr w:rsidR="001D7201" w:rsidRPr="00200B15" w14:paraId="092D23B3" w14:textId="77777777" w:rsidTr="39BD1CBC">
        <w:trPr>
          <w:trHeight w:val="288"/>
          <w:jc w:val="center"/>
        </w:trPr>
        <w:tc>
          <w:tcPr>
            <w:tcW w:w="10261" w:type="dxa"/>
            <w:gridSpan w:val="6"/>
            <w:shd w:val="clear" w:color="auto" w:fill="FFC000"/>
            <w:vAlign w:val="center"/>
          </w:tcPr>
          <w:p w14:paraId="092D23B2" w14:textId="77777777" w:rsidR="001D7201" w:rsidRPr="001400BD" w:rsidRDefault="001D7201" w:rsidP="00824DD9">
            <w:pPr>
              <w:pStyle w:val="berschrift3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1400BD">
              <w:rPr>
                <w:rFonts w:ascii="Calibri" w:hAnsi="Calibri" w:cs="Calibri"/>
                <w:color w:val="000000"/>
                <w:sz w:val="24"/>
                <w:szCs w:val="24"/>
                <w:lang w:val="de-DE" w:eastAsia="de-DE"/>
              </w:rPr>
              <w:t>Informationen zu den Teammitgliedern</w:t>
            </w:r>
          </w:p>
        </w:tc>
      </w:tr>
      <w:tr w:rsidR="001D7201" w:rsidRPr="00200B15" w14:paraId="092D23B6" w14:textId="77777777" w:rsidTr="39BD1CBC">
        <w:trPr>
          <w:trHeight w:val="432"/>
          <w:jc w:val="center"/>
        </w:trPr>
        <w:tc>
          <w:tcPr>
            <w:tcW w:w="2767" w:type="dxa"/>
            <w:vAlign w:val="center"/>
          </w:tcPr>
          <w:p w14:paraId="092D23B4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Teammitglieder: </w:t>
            </w:r>
          </w:p>
        </w:tc>
        <w:tc>
          <w:tcPr>
            <w:tcW w:w="74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D23B5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7201" w:rsidRPr="00695805" w14:paraId="092D23BA" w14:textId="77777777" w:rsidTr="39BD1CBC">
        <w:trPr>
          <w:trHeight w:val="432"/>
          <w:jc w:val="center"/>
        </w:trPr>
        <w:tc>
          <w:tcPr>
            <w:tcW w:w="4013" w:type="dxa"/>
            <w:gridSpan w:val="2"/>
            <w:vAlign w:val="center"/>
          </w:tcPr>
          <w:p w14:paraId="092D23B7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Name, Vorname</w:t>
            </w:r>
          </w:p>
        </w:tc>
        <w:tc>
          <w:tcPr>
            <w:tcW w:w="3688" w:type="dxa"/>
            <w:gridSpan w:val="3"/>
            <w:vAlign w:val="center"/>
          </w:tcPr>
          <w:p w14:paraId="092D23B8" w14:textId="14A25B48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Jahrgangsstufe</w:t>
            </w:r>
            <w:r w:rsidR="00BA71AA">
              <w:rPr>
                <w:rFonts w:ascii="Calibri" w:hAnsi="Calibri" w:cs="Calibri"/>
                <w:sz w:val="24"/>
                <w:szCs w:val="24"/>
              </w:rPr>
              <w:t>/Ausbildungsjahr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D23B9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695805">
              <w:rPr>
                <w:rFonts w:ascii="Calibri" w:hAnsi="Calibri" w:cs="Calibri"/>
                <w:b w:val="0"/>
                <w:sz w:val="24"/>
                <w:szCs w:val="24"/>
              </w:rPr>
              <w:t>Geburtsdatum</w:t>
            </w:r>
          </w:p>
        </w:tc>
      </w:tr>
      <w:tr w:rsidR="001D7201" w:rsidRPr="00695805" w14:paraId="092D23BE" w14:textId="77777777" w:rsidTr="39BD1CBC">
        <w:trPr>
          <w:trHeight w:val="432"/>
          <w:jc w:val="center"/>
        </w:trPr>
        <w:tc>
          <w:tcPr>
            <w:tcW w:w="4013" w:type="dxa"/>
            <w:gridSpan w:val="2"/>
            <w:vAlign w:val="center"/>
          </w:tcPr>
          <w:p w14:paraId="092D23BB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3"/>
            <w:vAlign w:val="center"/>
          </w:tcPr>
          <w:p w14:paraId="092D23BC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D23BD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695805" w14:paraId="092D23C2" w14:textId="77777777" w:rsidTr="39BD1CBC">
        <w:trPr>
          <w:trHeight w:val="432"/>
          <w:jc w:val="center"/>
        </w:trPr>
        <w:tc>
          <w:tcPr>
            <w:tcW w:w="4013" w:type="dxa"/>
            <w:gridSpan w:val="2"/>
            <w:vAlign w:val="center"/>
          </w:tcPr>
          <w:p w14:paraId="092D23BF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3"/>
            <w:vAlign w:val="center"/>
          </w:tcPr>
          <w:p w14:paraId="092D23C0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D23C1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695805" w14:paraId="092D23C6" w14:textId="77777777" w:rsidTr="39BD1CBC">
        <w:trPr>
          <w:trHeight w:val="432"/>
          <w:jc w:val="center"/>
        </w:trPr>
        <w:tc>
          <w:tcPr>
            <w:tcW w:w="4013" w:type="dxa"/>
            <w:gridSpan w:val="2"/>
            <w:vAlign w:val="center"/>
          </w:tcPr>
          <w:p w14:paraId="092D23C3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88" w:type="dxa"/>
            <w:gridSpan w:val="3"/>
            <w:vAlign w:val="center"/>
          </w:tcPr>
          <w:p w14:paraId="092D23C4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instrText xml:space="preserve"> FORMTEXT </w:instrTex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9580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D23C5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1D7201" w:rsidRPr="006F720E" w14:paraId="092D23C8" w14:textId="77777777" w:rsidTr="39BD1CBC">
        <w:trPr>
          <w:trHeight w:val="432"/>
          <w:jc w:val="center"/>
        </w:trPr>
        <w:tc>
          <w:tcPr>
            <w:tcW w:w="10261" w:type="dxa"/>
            <w:gridSpan w:val="6"/>
            <w:vAlign w:val="center"/>
          </w:tcPr>
          <w:p w14:paraId="092D23C7" w14:textId="32228C99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>Sonstige Bemerkungen</w:t>
            </w:r>
            <w:r w:rsidR="0092231D"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(z.B. Teilnahme an der JuniorKlasse</w:t>
            </w:r>
            <w:r w:rsidR="005D1521"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 gewünscht</w:t>
            </w:r>
            <w:r w:rsidR="0092231D">
              <w:rPr>
                <w:rFonts w:ascii="Calibri" w:hAnsi="Calibri" w:cs="Calibri"/>
                <w:sz w:val="24"/>
                <w:szCs w:val="24"/>
                <w:lang w:val="de-DE" w:eastAsia="de-DE"/>
              </w:rPr>
              <w:t>)</w:t>
            </w: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: </w:t>
            </w:r>
          </w:p>
        </w:tc>
      </w:tr>
      <w:bookmarkStart w:id="5" w:name="Text19"/>
      <w:tr w:rsidR="001D7201" w:rsidRPr="00200B15" w14:paraId="092D23CA" w14:textId="77777777" w:rsidTr="39BD1CBC">
        <w:trPr>
          <w:trHeight w:val="548"/>
          <w:jc w:val="center"/>
        </w:trPr>
        <w:tc>
          <w:tcPr>
            <w:tcW w:w="10261" w:type="dxa"/>
            <w:gridSpan w:val="6"/>
            <w:vAlign w:val="center"/>
          </w:tcPr>
          <w:p w14:paraId="092D23C9" w14:textId="695B6402" w:rsidR="00397ED9" w:rsidRPr="00397ED9" w:rsidRDefault="001D7201" w:rsidP="00397E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  <w:r w:rsidRPr="00200B1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0B15">
              <w:rPr>
                <w:rFonts w:ascii="Calibri" w:hAnsi="Calibri" w:cs="Calibri"/>
                <w:sz w:val="24"/>
                <w:szCs w:val="24"/>
              </w:rPr>
              <w:instrText xml:space="preserve"> FORMTEXT </w:instrText>
            </w:r>
            <w:r w:rsidRPr="00200B15">
              <w:rPr>
                <w:rFonts w:ascii="Calibri" w:hAnsi="Calibri" w:cs="Calibri"/>
                <w:sz w:val="24"/>
                <w:szCs w:val="24"/>
              </w:rPr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t> </w:t>
            </w:r>
            <w:r w:rsidRPr="00200B1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1D7201" w:rsidRPr="00200B15" w14:paraId="092D23CC" w14:textId="77777777" w:rsidTr="39BD1CBC">
        <w:trPr>
          <w:trHeight w:val="432"/>
          <w:jc w:val="center"/>
        </w:trPr>
        <w:tc>
          <w:tcPr>
            <w:tcW w:w="10261" w:type="dxa"/>
            <w:gridSpan w:val="6"/>
            <w:vAlign w:val="center"/>
          </w:tcPr>
          <w:p w14:paraId="092D23CB" w14:textId="77777777" w:rsidR="001D7201" w:rsidRPr="00200B15" w:rsidRDefault="001D7201" w:rsidP="00824DD9">
            <w:pPr>
              <w:pStyle w:val="Textkrper"/>
              <w:rPr>
                <w:rFonts w:ascii="Calibri" w:hAnsi="Calibri" w:cs="Calibri"/>
                <w:sz w:val="24"/>
                <w:szCs w:val="24"/>
                <w:lang w:val="de-DE" w:eastAsia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 w:eastAsia="de-DE"/>
              </w:rPr>
              <w:t xml:space="preserve">Unterschrift des Ansprechpartners: </w:t>
            </w:r>
          </w:p>
        </w:tc>
      </w:tr>
      <w:tr w:rsidR="001D7201" w:rsidRPr="00200B15" w14:paraId="092D23CE" w14:textId="77777777" w:rsidTr="39BD1CBC">
        <w:trPr>
          <w:trHeight w:val="1129"/>
          <w:jc w:val="center"/>
        </w:trPr>
        <w:tc>
          <w:tcPr>
            <w:tcW w:w="10261" w:type="dxa"/>
            <w:gridSpan w:val="6"/>
            <w:vAlign w:val="center"/>
          </w:tcPr>
          <w:p w14:paraId="092D23CD" w14:textId="77777777" w:rsidR="001D7201" w:rsidRPr="00200B15" w:rsidRDefault="001D7201" w:rsidP="00824DD9">
            <w:pPr>
              <w:pStyle w:val="F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2D23CF" w14:textId="58E76D4A" w:rsidR="001D7201" w:rsidRPr="00B84009" w:rsidRDefault="68C574A8" w:rsidP="39BD1CBC">
      <w:pPr>
        <w:rPr>
          <w:rFonts w:asciiTheme="majorHAnsi" w:eastAsiaTheme="majorEastAsia" w:hAnsiTheme="majorHAnsi" w:cstheme="majorBidi"/>
          <w:sz w:val="20"/>
          <w:szCs w:val="20"/>
          <w:lang w:val="de-DE"/>
        </w:rPr>
      </w:pPr>
      <w:r w:rsidRPr="00455C19">
        <w:rPr>
          <w:rFonts w:asciiTheme="majorHAnsi" w:eastAsiaTheme="majorEastAsia" w:hAnsiTheme="majorHAnsi" w:cstheme="majorBidi"/>
          <w:sz w:val="20"/>
          <w:szCs w:val="20"/>
          <w:lang w:val="de-DE"/>
        </w:rPr>
        <w:t>VDI Augsburger Bezirksverein e.V., IBAN: DE08 7205 0000 0810415158</w:t>
      </w:r>
      <w:r w:rsidR="001D7201" w:rsidRPr="39BD1CBC">
        <w:rPr>
          <w:rFonts w:asciiTheme="majorHAnsi" w:eastAsiaTheme="majorEastAsia" w:hAnsiTheme="majorHAnsi" w:cstheme="majorBidi"/>
          <w:sz w:val="20"/>
          <w:szCs w:val="20"/>
          <w:lang w:val="de-DE"/>
        </w:rPr>
        <w:t>, Betreff: SolarMobil</w:t>
      </w:r>
      <w:r w:rsidR="00417596" w:rsidRPr="39BD1CBC">
        <w:rPr>
          <w:rFonts w:asciiTheme="majorHAnsi" w:eastAsiaTheme="majorEastAsia" w:hAnsiTheme="majorHAnsi" w:cstheme="majorBidi"/>
          <w:sz w:val="20"/>
          <w:szCs w:val="20"/>
          <w:lang w:val="de-DE"/>
        </w:rPr>
        <w:t xml:space="preserve"> 20</w:t>
      </w:r>
      <w:r w:rsidR="00527BD1" w:rsidRPr="39BD1CBC">
        <w:rPr>
          <w:rFonts w:asciiTheme="majorHAnsi" w:eastAsiaTheme="majorEastAsia" w:hAnsiTheme="majorHAnsi" w:cstheme="majorBidi"/>
          <w:sz w:val="20"/>
          <w:szCs w:val="20"/>
          <w:lang w:val="de-DE"/>
        </w:rPr>
        <w:t>2</w:t>
      </w:r>
      <w:r w:rsidR="006F720E">
        <w:rPr>
          <w:rFonts w:asciiTheme="majorHAnsi" w:eastAsiaTheme="majorEastAsia" w:hAnsiTheme="majorHAnsi" w:cstheme="majorBidi"/>
          <w:sz w:val="20"/>
          <w:szCs w:val="20"/>
          <w:lang w:val="de-DE"/>
        </w:rPr>
        <w:t>2</w:t>
      </w:r>
      <w:bookmarkStart w:id="6" w:name="_GoBack"/>
      <w:bookmarkEnd w:id="6"/>
      <w:r w:rsidR="001D7201" w:rsidRPr="39BD1CBC">
        <w:rPr>
          <w:rFonts w:asciiTheme="majorHAnsi" w:eastAsiaTheme="majorEastAsia" w:hAnsiTheme="majorHAnsi" w:cstheme="majorBidi"/>
          <w:sz w:val="20"/>
          <w:szCs w:val="20"/>
          <w:lang w:val="de-DE"/>
        </w:rPr>
        <w:t xml:space="preserve"> [Teamname]</w:t>
      </w:r>
    </w:p>
    <w:sectPr w:rsidR="001D7201" w:rsidRPr="00B84009" w:rsidSect="00417596">
      <w:pgSz w:w="11907" w:h="16839"/>
      <w:pgMar w:top="1276" w:right="1009" w:bottom="624" w:left="100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BFF1" w14:textId="77777777" w:rsidR="00286132" w:rsidRDefault="00286132">
      <w:r>
        <w:separator/>
      </w:r>
    </w:p>
  </w:endnote>
  <w:endnote w:type="continuationSeparator" w:id="0">
    <w:p w14:paraId="1B3225D2" w14:textId="77777777" w:rsidR="00286132" w:rsidRDefault="002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3312" w14:textId="77777777" w:rsidR="00286132" w:rsidRDefault="00286132">
      <w:r>
        <w:separator/>
      </w:r>
    </w:p>
  </w:footnote>
  <w:footnote w:type="continuationSeparator" w:id="0">
    <w:p w14:paraId="311397D7" w14:textId="77777777" w:rsidR="00286132" w:rsidRDefault="0028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5"/>
    <w:rsid w:val="0013574B"/>
    <w:rsid w:val="001400BD"/>
    <w:rsid w:val="001D7201"/>
    <w:rsid w:val="00200B15"/>
    <w:rsid w:val="00234272"/>
    <w:rsid w:val="0026258C"/>
    <w:rsid w:val="00286132"/>
    <w:rsid w:val="00397ED9"/>
    <w:rsid w:val="003C7B1A"/>
    <w:rsid w:val="00417596"/>
    <w:rsid w:val="00455C19"/>
    <w:rsid w:val="00527BD1"/>
    <w:rsid w:val="0055681A"/>
    <w:rsid w:val="005B7747"/>
    <w:rsid w:val="005D1521"/>
    <w:rsid w:val="006528D4"/>
    <w:rsid w:val="006649E1"/>
    <w:rsid w:val="00695805"/>
    <w:rsid w:val="006F720E"/>
    <w:rsid w:val="007C32C8"/>
    <w:rsid w:val="00824DD9"/>
    <w:rsid w:val="008D22E3"/>
    <w:rsid w:val="008E786F"/>
    <w:rsid w:val="0092231D"/>
    <w:rsid w:val="00A55FDB"/>
    <w:rsid w:val="00B30A78"/>
    <w:rsid w:val="00B84009"/>
    <w:rsid w:val="00BA71AA"/>
    <w:rsid w:val="00BE4EE2"/>
    <w:rsid w:val="00C4608C"/>
    <w:rsid w:val="00C9329A"/>
    <w:rsid w:val="00D51FA1"/>
    <w:rsid w:val="00ED029B"/>
    <w:rsid w:val="00F868B0"/>
    <w:rsid w:val="00F974AB"/>
    <w:rsid w:val="00FB77FF"/>
    <w:rsid w:val="23FB6D9B"/>
    <w:rsid w:val="25BED907"/>
    <w:rsid w:val="2B13C54E"/>
    <w:rsid w:val="39BD1CBC"/>
    <w:rsid w:val="4F515802"/>
    <w:rsid w:val="68C574A8"/>
    <w:rsid w:val="6D3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D238A"/>
  <w15:docId w15:val="{4F0D8CB5-E068-41D3-8CAD-F3E45CE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2E3"/>
    <w:rPr>
      <w:rFonts w:ascii="Arial" w:hAnsi="Arial" w:cs="Arial"/>
      <w:sz w:val="19"/>
      <w:szCs w:val="19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22E3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link w:val="berschrift2Zchn"/>
    <w:uiPriority w:val="99"/>
    <w:qFormat/>
    <w:rsid w:val="008D22E3"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22E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58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aliases w:val="Überschrift 2 Zeichen Zchn"/>
    <w:basedOn w:val="Absatz-Standardschriftart"/>
    <w:link w:val="berschrift2"/>
    <w:uiPriority w:val="99"/>
    <w:rsid w:val="008D22E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58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rsid w:val="008D22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rsid w:val="008D22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character" w:customStyle="1" w:styleId="BodyTextCharChar">
    <w:name w:val="Body Text Char Char"/>
    <w:uiPriority w:val="99"/>
    <w:rsid w:val="008D22E3"/>
  </w:style>
  <w:style w:type="paragraph" w:styleId="Textkrper">
    <w:name w:val="Body Text"/>
    <w:aliases w:val="Body Text Char"/>
    <w:basedOn w:val="Standard"/>
    <w:link w:val="TextkrperZchn"/>
    <w:uiPriority w:val="99"/>
    <w:semiHidden/>
    <w:rsid w:val="008D22E3"/>
  </w:style>
  <w:style w:type="character" w:customStyle="1" w:styleId="TextkrperZchn">
    <w:name w:val="Textkörper Zchn"/>
    <w:aliases w:val="Body Text Char Zchn"/>
    <w:basedOn w:val="Absatz-Standardschriftart"/>
    <w:link w:val="Textkrper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Textkrper2">
    <w:name w:val="Body Text 2"/>
    <w:basedOn w:val="Standard"/>
    <w:link w:val="Textkrper2Zchn"/>
    <w:uiPriority w:val="99"/>
    <w:semiHidden/>
    <w:rsid w:val="008D22E3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C582D"/>
    <w:rPr>
      <w:rFonts w:ascii="Arial" w:hAnsi="Arial" w:cs="Arial"/>
      <w:sz w:val="19"/>
      <w:szCs w:val="19"/>
      <w:lang w:val="en-US" w:eastAsia="en-US"/>
    </w:rPr>
  </w:style>
  <w:style w:type="paragraph" w:styleId="Textkrper3">
    <w:name w:val="Body Text 3"/>
    <w:basedOn w:val="Standard"/>
    <w:link w:val="Textkrper3Zchn"/>
    <w:uiPriority w:val="99"/>
    <w:semiHidden/>
    <w:rsid w:val="008D22E3"/>
    <w:pPr>
      <w:jc w:val="center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C582D"/>
    <w:rPr>
      <w:rFonts w:ascii="Arial" w:hAnsi="Arial" w:cs="Arial"/>
      <w:sz w:val="16"/>
      <w:szCs w:val="16"/>
      <w:lang w:val="en-US" w:eastAsia="en-US"/>
    </w:rPr>
  </w:style>
  <w:style w:type="paragraph" w:customStyle="1" w:styleId="Kontrollkstchen">
    <w:name w:val="Kontrollkästchen"/>
    <w:basedOn w:val="Standard"/>
    <w:next w:val="Standard"/>
    <w:uiPriority w:val="99"/>
    <w:rsid w:val="008D22E3"/>
    <w:pPr>
      <w:jc w:val="center"/>
    </w:pPr>
    <w:rPr>
      <w:lang w:val="de-DE" w:eastAsia="de-DE"/>
    </w:rPr>
  </w:style>
  <w:style w:type="character" w:customStyle="1" w:styleId="FieldTextChar">
    <w:name w:val="Field Text Char"/>
    <w:uiPriority w:val="99"/>
    <w:rsid w:val="008D22E3"/>
  </w:style>
  <w:style w:type="paragraph" w:customStyle="1" w:styleId="Feldtext">
    <w:name w:val="Feldtext"/>
    <w:basedOn w:val="Textkrper"/>
    <w:next w:val="Standard"/>
    <w:uiPriority w:val="99"/>
    <w:rsid w:val="008D22E3"/>
    <w:rPr>
      <w:b/>
      <w:lang w:val="de-DE" w:eastAsia="de-DE"/>
    </w:rPr>
  </w:style>
  <w:style w:type="paragraph" w:customStyle="1" w:styleId="Textkrper4">
    <w:name w:val="Textkörper 4"/>
    <w:basedOn w:val="Standard"/>
    <w:next w:val="Standard"/>
    <w:uiPriority w:val="99"/>
    <w:rsid w:val="008D22E3"/>
    <w:pPr>
      <w:spacing w:after="120"/>
    </w:pPr>
    <w:rPr>
      <w:i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sid w:val="008D22E3"/>
    <w:rPr>
      <w:rFonts w:ascii="Arial" w:hAnsi="Arial" w:cs="Arial"/>
      <w:sz w:val="19"/>
      <w:szCs w:val="19"/>
      <w:lang w:val="de-DE" w:eastAsia="de-DE"/>
    </w:rPr>
  </w:style>
  <w:style w:type="paragraph" w:customStyle="1" w:styleId="FieldText">
    <w:name w:val="Field Text"/>
    <w:uiPriority w:val="99"/>
    <w:rsid w:val="008D22E3"/>
    <w:rPr>
      <w:sz w:val="20"/>
      <w:szCs w:val="20"/>
      <w:lang w:val="en-US" w:eastAsia="en-US"/>
    </w:rPr>
  </w:style>
  <w:style w:type="character" w:customStyle="1" w:styleId="FeldtextZeichen">
    <w:name w:val="Feldtext Zeichen"/>
    <w:basedOn w:val="TextkrperZeichen"/>
    <w:uiPriority w:val="99"/>
    <w:rsid w:val="008D22E3"/>
    <w:rPr>
      <w:rFonts w:ascii="Arial" w:hAnsi="Arial" w:cs="Arial"/>
      <w:b/>
      <w:sz w:val="19"/>
      <w:szCs w:val="19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8D22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g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FFDBC51E9624A9E88DC66BC11B4F3" ma:contentTypeVersion="13" ma:contentTypeDescription="Create a new document." ma:contentTypeScope="" ma:versionID="22d9bb39b5d62a6019f978128691996b">
  <xsd:schema xmlns:xsd="http://www.w3.org/2001/XMLSchema" xmlns:xs="http://www.w3.org/2001/XMLSchema" xmlns:p="http://schemas.microsoft.com/office/2006/metadata/properties" xmlns:ns3="65550526-2fd8-4bff-bea5-dffe4a9e1062" xmlns:ns4="a4008565-b082-4843-9d83-95d67642673e" targetNamespace="http://schemas.microsoft.com/office/2006/metadata/properties" ma:root="true" ma:fieldsID="ffab9833f9c31ba92b2202bba4f72a94" ns3:_="" ns4:_="">
    <xsd:import namespace="65550526-2fd8-4bff-bea5-dffe4a9e1062"/>
    <xsd:import namespace="a4008565-b082-4843-9d83-95d676426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0526-2fd8-4bff-bea5-dffe4a9e1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8565-b082-4843-9d83-95d676426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CEEF-836F-4BA4-A4AE-54571847E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8D2DF-33D9-4DD7-AE34-EAEB8E2D5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3D7A4-75FD-4A8F-A0CA-BA4A9D733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0526-2fd8-4bff-bea5-dffe4a9e1062"/>
    <ds:schemaRef ds:uri="a4008565-b082-4843-9d83-95d676426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36F83-2107-4EF0-959C-DC4E26B1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Referenzenüberprüfung.dotx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Haas Jörg</cp:lastModifiedBy>
  <cp:revision>2</cp:revision>
  <cp:lastPrinted>2015-03-24T16:16:00Z</cp:lastPrinted>
  <dcterms:created xsi:type="dcterms:W3CDTF">2022-03-28T10:44:00Z</dcterms:created>
  <dcterms:modified xsi:type="dcterms:W3CDTF">2022-03-28T10:44:00Z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  <property fmtid="{D5CDD505-2E9C-101B-9397-08002B2CF9AE}" pid="3" name="ContentTypeId">
    <vt:lpwstr>0x010100ECBFFDBC51E9624A9E88DC66BC11B4F3</vt:lpwstr>
  </property>
</Properties>
</file>